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70" w:rsidRDefault="00522D70">
      <w:pPr>
        <w:pStyle w:val="Titel"/>
      </w:pPr>
      <w:r>
        <w:t>Bewerbung um eine Famulatur am Olgahospital</w:t>
      </w:r>
    </w:p>
    <w:p w:rsidR="00522D70" w:rsidRDefault="00522D70">
      <w:pPr>
        <w:jc w:val="center"/>
        <w:rPr>
          <w:b/>
          <w:bCs/>
          <w:sz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729"/>
        <w:gridCol w:w="1241"/>
        <w:gridCol w:w="1076"/>
        <w:gridCol w:w="2297"/>
      </w:tblGrid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Name: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Vorname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Geburtsdatum: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  <w:tc>
          <w:tcPr>
            <w:tcW w:w="1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Geburtsort:</w:t>
            </w:r>
          </w:p>
        </w:tc>
        <w:tc>
          <w:tcPr>
            <w:tcW w:w="33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Anschrift: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E-Mail: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Telefon: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2D7435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435" w:rsidRDefault="00CD25C7">
            <w:r>
              <w:t>Universität: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2D7435" w:rsidRDefault="002D7435"/>
        </w:tc>
      </w:tr>
      <w:tr w:rsidR="002D7435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435" w:rsidRDefault="00CD25C7" w:rsidP="00CD25C7">
            <w:pPr>
              <w:ind w:right="-348"/>
            </w:pPr>
            <w:r>
              <w:t>Staatsangehörigkeit: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2D7435" w:rsidRDefault="002D7435"/>
        </w:tc>
      </w:tr>
      <w:tr w:rsidR="00522D70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73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Ich bewerbe mich für eine Famulatur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vom: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  <w:tc>
          <w:tcPr>
            <w:tcW w:w="23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bis: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Besondere Wünsche:</w:t>
            </w:r>
          </w:p>
        </w:tc>
      </w:tr>
      <w:tr w:rsidR="00522D70" w:rsidTr="00CD25C7">
        <w:trPr>
          <w:trHeight w:val="875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</w:tcPr>
          <w:p w:rsidR="00522D70" w:rsidRDefault="00522D70"/>
        </w:tc>
      </w:tr>
      <w:tr w:rsidR="00522D70" w:rsidTr="00CD25C7">
        <w:trPr>
          <w:trHeight w:val="87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D70" w:rsidRDefault="00522D70">
            <w:bookmarkStart w:id="0" w:name="_GoBack"/>
          </w:p>
        </w:tc>
      </w:tr>
      <w:bookmarkEnd w:id="0"/>
      <w:tr w:rsidR="00522D70" w:rsidTr="00CD25C7">
        <w:trPr>
          <w:gridAfter w:val="3"/>
          <w:wAfter w:w="4606" w:type="dxa"/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</w:tbl>
    <w:p w:rsidR="00522D70" w:rsidRDefault="00522D70"/>
    <w:p w:rsidR="00522D70" w:rsidRDefault="00522D70"/>
    <w:p w:rsidR="00522D70" w:rsidRDefault="00522D70"/>
    <w:p w:rsidR="00522D70" w:rsidRDefault="00522D70"/>
    <w:p w:rsidR="00522D70" w:rsidRDefault="00522D70">
      <w:r>
        <w:t xml:space="preserve">Bitte füllen Sie die schraffierten Felder des Formulars aus und schicken es als E-Mail-Anhang an </w:t>
      </w:r>
      <w:r w:rsidR="00D32395">
        <w:t>d.friedrich</w:t>
      </w:r>
      <w:r w:rsidR="00DD38CC">
        <w:t>@</w:t>
      </w:r>
      <w:r w:rsidR="00D32395">
        <w:t xml:space="preserve">klinikum-stuttgart.de </w:t>
      </w:r>
      <w:r>
        <w:t>oder drucken es aus und faxen es an 0711 / 278-72409.</w:t>
      </w:r>
    </w:p>
    <w:p w:rsidR="00522D70" w:rsidRDefault="00522D70"/>
    <w:p w:rsidR="00522D70" w:rsidRDefault="00522D70">
      <w:r>
        <w:t xml:space="preserve">Wir bestätigen Ihnen baldmöglichst die Famulaturstelle. </w:t>
      </w:r>
    </w:p>
    <w:p w:rsidR="001C2F32" w:rsidRDefault="001C2F32"/>
    <w:sectPr w:rsidR="001C2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95"/>
    <w:rsid w:val="001C2F32"/>
    <w:rsid w:val="002D7435"/>
    <w:rsid w:val="00522D70"/>
    <w:rsid w:val="00676E99"/>
    <w:rsid w:val="00CD25C7"/>
    <w:rsid w:val="00D32395"/>
    <w:rsid w:val="00DD38CC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9747B-F989-4323-A479-C9E9DD2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45 Light" w:hAnsi="Frutiger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2104\AppData\Local\Microsoft\Windows\Temporary%20Internet%20Files\Content.Outlook\UK1LH8ZS\Bewerbung%20um%20eine%20Famulatur%20am%20Olgahospital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 um eine Famulatur am Olgahospital neu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eine Famulatur am Olgahospital</vt:lpstr>
    </vt:vector>
  </TitlesOfParts>
  <Company>Klinikum Stuttgart</Company>
  <LinksUpToDate>false</LinksUpToDate>
  <CharactersWithSpaces>499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mailto:m.bald@klinikum-stuttgart.de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eine Famulatur am Olgahospital</dc:title>
  <dc:creator>o2104</dc:creator>
  <cp:lastModifiedBy>Teubner, Erik</cp:lastModifiedBy>
  <cp:revision>2</cp:revision>
  <dcterms:created xsi:type="dcterms:W3CDTF">2019-06-13T08:38:00Z</dcterms:created>
  <dcterms:modified xsi:type="dcterms:W3CDTF">2019-06-13T08:38:00Z</dcterms:modified>
</cp:coreProperties>
</file>