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6C59" w14:textId="77777777" w:rsidR="00522D70" w:rsidRDefault="00522D70">
      <w:pPr>
        <w:pStyle w:val="Titel"/>
      </w:pPr>
      <w:r>
        <w:t>Bewerbung um eine Famulatur am Olgahospital</w:t>
      </w:r>
    </w:p>
    <w:p w14:paraId="4913807A" w14:textId="77777777" w:rsidR="00522D70" w:rsidRDefault="00522D70">
      <w:pPr>
        <w:jc w:val="center"/>
        <w:rPr>
          <w:b/>
          <w:bCs/>
          <w:sz w:val="28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736"/>
        <w:gridCol w:w="1224"/>
        <w:gridCol w:w="1079"/>
        <w:gridCol w:w="2303"/>
      </w:tblGrid>
      <w:tr w:rsidR="00522D70" w14:paraId="261D9F69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A29D" w14:textId="77777777" w:rsidR="00522D70" w:rsidRDefault="00522D70">
            <w:r>
              <w:t>Name: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5A4F0FCA" w14:textId="77777777" w:rsidR="00522D70" w:rsidRDefault="00522D70"/>
        </w:tc>
      </w:tr>
      <w:tr w:rsidR="00522D70" w14:paraId="246FC267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4F9E" w14:textId="77777777" w:rsidR="00522D70" w:rsidRDefault="00522D70">
            <w:r>
              <w:t>Vorname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1DF03D63" w14:textId="77777777" w:rsidR="00522D70" w:rsidRDefault="00522D70"/>
        </w:tc>
      </w:tr>
      <w:tr w:rsidR="00522D70" w14:paraId="333FB0DC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F2C" w14:textId="77777777" w:rsidR="00522D70" w:rsidRDefault="00522D70">
            <w:r>
              <w:t>Geburtsdatum: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002A2F50" w14:textId="77777777" w:rsidR="00522D70" w:rsidRDefault="00522D70"/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D65BB25" w14:textId="77777777" w:rsidR="00522D70" w:rsidRDefault="00522D70">
            <w:r>
              <w:t>Geburtsort:</w:t>
            </w:r>
          </w:p>
        </w:tc>
        <w:tc>
          <w:tcPr>
            <w:tcW w:w="338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72C9654A" w14:textId="77777777" w:rsidR="00522D70" w:rsidRDefault="00522D70"/>
        </w:tc>
      </w:tr>
      <w:tr w:rsidR="00522D70" w14:paraId="0CBC9F11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0ADD5" w14:textId="77777777" w:rsidR="00522D70" w:rsidRDefault="00522D70">
            <w:r>
              <w:t>Anschrift: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56C989E9" w14:textId="77777777" w:rsidR="00522D70" w:rsidRDefault="00522D70"/>
        </w:tc>
      </w:tr>
      <w:tr w:rsidR="00522D70" w14:paraId="3853056B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F0679" w14:textId="77777777" w:rsidR="00522D70" w:rsidRDefault="00522D70">
            <w:r>
              <w:t>E-Mail: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16182BBF" w14:textId="77777777" w:rsidR="00522D70" w:rsidRDefault="00522D70"/>
        </w:tc>
      </w:tr>
      <w:tr w:rsidR="00522D70" w14:paraId="4EB561D7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3BB33" w14:textId="77777777" w:rsidR="00522D70" w:rsidRDefault="00522D70">
            <w:r>
              <w:t>Telefon: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7E3191DA" w14:textId="77777777" w:rsidR="00522D70" w:rsidRDefault="00522D70"/>
        </w:tc>
      </w:tr>
      <w:tr w:rsidR="002D7435" w14:paraId="3EAF8908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4282" w14:textId="77777777" w:rsidR="002D7435" w:rsidRDefault="00CD25C7">
            <w:r>
              <w:t>Universität: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3D3F410E" w14:textId="77777777" w:rsidR="002D7435" w:rsidRDefault="002D7435"/>
        </w:tc>
      </w:tr>
      <w:tr w:rsidR="002D7435" w14:paraId="44F660A6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D4AA" w14:textId="77777777" w:rsidR="002D7435" w:rsidRDefault="00CD25C7" w:rsidP="00CD25C7">
            <w:pPr>
              <w:ind w:right="-348"/>
            </w:pPr>
            <w:r>
              <w:t>Staatsangehörigkeit:</w:t>
            </w:r>
          </w:p>
        </w:tc>
        <w:tc>
          <w:tcPr>
            <w:tcW w:w="734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0C737905" w14:textId="77777777" w:rsidR="002D7435" w:rsidRDefault="002D7435"/>
        </w:tc>
      </w:tr>
      <w:tr w:rsidR="00522D70" w14:paraId="3D329DEA" w14:textId="77777777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AE6A41C" w14:textId="77777777" w:rsidR="00522D70" w:rsidRDefault="00522D70"/>
        </w:tc>
      </w:tr>
      <w:tr w:rsidR="00522D70" w14:paraId="3F4CEDFB" w14:textId="77777777" w:rsidTr="00CD25C7">
        <w:trPr>
          <w:trHeight w:val="567"/>
        </w:trPr>
        <w:tc>
          <w:tcPr>
            <w:tcW w:w="737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9E0E862" w14:textId="77777777" w:rsidR="00522D70" w:rsidRDefault="00522D70">
            <w:r>
              <w:t>Ich bewerbe mich für eine Famulatur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43FD14B" w14:textId="77777777" w:rsidR="00522D70" w:rsidRDefault="00522D70"/>
        </w:tc>
      </w:tr>
      <w:tr w:rsidR="00522D70" w14:paraId="75C5CBF8" w14:textId="77777777" w:rsidTr="00CD25C7">
        <w:trPr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297D2" w14:textId="77777777" w:rsidR="00522D70" w:rsidRDefault="00522D70">
            <w:r>
              <w:t>vom: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4C96FA67" w14:textId="77777777" w:rsidR="00522D70" w:rsidRDefault="00522D70"/>
        </w:tc>
        <w:tc>
          <w:tcPr>
            <w:tcW w:w="230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111436" w14:textId="77777777" w:rsidR="00522D70" w:rsidRDefault="00522D70">
            <w:r>
              <w:t>bis:</w:t>
            </w:r>
          </w:p>
        </w:tc>
        <w:tc>
          <w:tcPr>
            <w:tcW w:w="23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454150CE" w14:textId="77777777" w:rsidR="00522D70" w:rsidRDefault="00522D70"/>
        </w:tc>
      </w:tr>
      <w:tr w:rsidR="00522D70" w14:paraId="6174090B" w14:textId="77777777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2EE0D4" w14:textId="77777777" w:rsidR="00522D70" w:rsidRDefault="00522D70"/>
        </w:tc>
      </w:tr>
      <w:tr w:rsidR="00522D70" w14:paraId="7EDC96F3" w14:textId="77777777" w:rsidTr="00CD25C7">
        <w:trPr>
          <w:trHeight w:val="567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B8BD7A5" w14:textId="77777777" w:rsidR="00522D70" w:rsidRDefault="00522D70">
            <w:r>
              <w:t>Besondere Wünsche:</w:t>
            </w:r>
          </w:p>
        </w:tc>
      </w:tr>
      <w:tr w:rsidR="00522D70" w14:paraId="31E3E6AD" w14:textId="77777777" w:rsidTr="00CD25C7">
        <w:trPr>
          <w:trHeight w:val="875"/>
        </w:trPr>
        <w:tc>
          <w:tcPr>
            <w:tcW w:w="9680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C0C0C0"/>
          </w:tcPr>
          <w:p w14:paraId="6F97E973" w14:textId="77777777" w:rsidR="00522D70" w:rsidRDefault="00522D70"/>
        </w:tc>
      </w:tr>
      <w:tr w:rsidR="00522D70" w14:paraId="3E08D082" w14:textId="77777777" w:rsidTr="00CD25C7">
        <w:trPr>
          <w:trHeight w:val="875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15451B" w14:textId="77777777" w:rsidR="00522D70" w:rsidRDefault="00522D70"/>
        </w:tc>
      </w:tr>
      <w:tr w:rsidR="00522D70" w14:paraId="112245A3" w14:textId="77777777" w:rsidTr="00CD25C7">
        <w:trPr>
          <w:gridAfter w:val="3"/>
          <w:wAfter w:w="4606" w:type="dxa"/>
          <w:trHeight w:val="567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3F1CD" w14:textId="77777777" w:rsidR="00522D70" w:rsidRDefault="00522D70">
            <w:r>
              <w:t>Datum:</w:t>
            </w:r>
          </w:p>
        </w:tc>
        <w:tc>
          <w:tcPr>
            <w:tcW w:w="27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C0C0C0"/>
            <w:vAlign w:val="center"/>
          </w:tcPr>
          <w:p w14:paraId="2AD038DD" w14:textId="77777777" w:rsidR="00522D70" w:rsidRDefault="00522D70"/>
        </w:tc>
      </w:tr>
    </w:tbl>
    <w:p w14:paraId="6AD63F66" w14:textId="77777777" w:rsidR="00522D70" w:rsidRDefault="00522D70"/>
    <w:p w14:paraId="384B2D4F" w14:textId="77777777" w:rsidR="00522D70" w:rsidRDefault="00522D70"/>
    <w:p w14:paraId="3715EFEA" w14:textId="77777777" w:rsidR="00522D70" w:rsidRDefault="00522D70"/>
    <w:p w14:paraId="5FA1B108" w14:textId="77777777" w:rsidR="00522D70" w:rsidRDefault="00522D70"/>
    <w:p w14:paraId="5911759E" w14:textId="3D025FAF" w:rsidR="00740A9A" w:rsidRDefault="00740A9A" w:rsidP="00740A9A">
      <w:r>
        <w:t>Bitte füllen Sie die schraffierten Felder des Formulars aus und schicken es als E-Mail-Anhang an Frau Michaela Föll m.foell@klinikum-stuttgart.de oder drucken es aus und faxen es an 0711/ 278-724</w:t>
      </w:r>
      <w:r w:rsidR="00795B70">
        <w:t>1</w:t>
      </w:r>
      <w:r>
        <w:t>9.</w:t>
      </w:r>
    </w:p>
    <w:p w14:paraId="0DDA15F4" w14:textId="77777777" w:rsidR="00740A9A" w:rsidRDefault="00740A9A" w:rsidP="00740A9A"/>
    <w:p w14:paraId="0288E62B" w14:textId="77777777" w:rsidR="001C2F32" w:rsidRDefault="00740A9A" w:rsidP="00740A9A">
      <w:r>
        <w:t xml:space="preserve">Wir bestätigen Ihnen baldmöglichst die </w:t>
      </w:r>
      <w:proofErr w:type="spellStart"/>
      <w:r>
        <w:t>Famulaturstelle</w:t>
      </w:r>
      <w:proofErr w:type="spellEnd"/>
      <w:r>
        <w:t>.</w:t>
      </w:r>
    </w:p>
    <w:sectPr w:rsidR="001C2F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95"/>
    <w:rsid w:val="000A53B0"/>
    <w:rsid w:val="001C2F32"/>
    <w:rsid w:val="002D7435"/>
    <w:rsid w:val="003539D4"/>
    <w:rsid w:val="00507757"/>
    <w:rsid w:val="00522D70"/>
    <w:rsid w:val="00676E99"/>
    <w:rsid w:val="006D55F3"/>
    <w:rsid w:val="006E7DCA"/>
    <w:rsid w:val="00740A9A"/>
    <w:rsid w:val="00795B70"/>
    <w:rsid w:val="00866B80"/>
    <w:rsid w:val="00CD25C7"/>
    <w:rsid w:val="00D32395"/>
    <w:rsid w:val="00DD1B8E"/>
    <w:rsid w:val="00DD38CC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361E6"/>
  <w15:docId w15:val="{3719747B-F989-4323-A479-C9E9DD2D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45 Light" w:hAnsi="Frutiger 45 Light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A53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2104\AppData\Local\Microsoft\Windows\Temporary%20Internet%20Files\Content.Outlook\UK1LH8ZS\Bewerbung%20um%20eine%20Famulatur%20am%20Olgahospital%20neu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Bewerbung um eine Famulatur am Olgahospital neu.dot</Template>
  <TotalTime>0</TotalTime>
  <Pages>1</Pages>
  <Words>61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um eine Famulatur am Olgahospital</vt:lpstr>
    </vt:vector>
  </TitlesOfParts>
  <Company>Klinikum Stuttgart</Company>
  <LinksUpToDate>false</LinksUpToDate>
  <CharactersWithSpaces>511</CharactersWithSpaces>
  <SharedDoc>false</SharedDoc>
  <HLinks>
    <vt:vector size="6" baseType="variant">
      <vt:variant>
        <vt:i4>4587625</vt:i4>
      </vt:variant>
      <vt:variant>
        <vt:i4>0</vt:i4>
      </vt:variant>
      <vt:variant>
        <vt:i4>0</vt:i4>
      </vt:variant>
      <vt:variant>
        <vt:i4>5</vt:i4>
      </vt:variant>
      <vt:variant>
        <vt:lpwstr>mailto:m.bald@klinikum-stuttgart.de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um eine Famulatur am Olgahospital</dc:title>
  <dc:creator>o2104</dc:creator>
  <cp:lastModifiedBy>Hertkorn, Ophelia (KS-UKO)</cp:lastModifiedBy>
  <cp:revision>2</cp:revision>
  <dcterms:created xsi:type="dcterms:W3CDTF">2024-05-02T09:14:00Z</dcterms:created>
  <dcterms:modified xsi:type="dcterms:W3CDTF">2024-05-02T09:14:00Z</dcterms:modified>
</cp:coreProperties>
</file>